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677F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111125</wp:posOffset>
                </wp:positionV>
                <wp:extent cx="3568700" cy="5080000"/>
                <wp:effectExtent l="0" t="0" r="1270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5080000"/>
                          <a:chOff x="0" y="0"/>
                          <a:chExt cx="3568700" cy="508000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3568700" cy="5080000"/>
                            <a:chOff x="0" y="0"/>
                            <a:chExt cx="3568700" cy="5080000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>
                              <a:off x="685800" y="520700"/>
                              <a:ext cx="2882900" cy="4559300"/>
                              <a:chOff x="0" y="0"/>
                              <a:chExt cx="2882900" cy="4559300"/>
                            </a:xfrm>
                          </wpg:grpSpPr>
                          <wps:wsp>
                            <wps:cNvPr id="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3200" y="482600"/>
                                <a:ext cx="139700" cy="3104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71A5C" w:rsidRPr="00971A5C" w:rsidRDefault="00971A5C" w:rsidP="0080194D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80194D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  <w:p w:rsidR="00971A5C" w:rsidRPr="00971A5C" w:rsidRDefault="00971A5C" w:rsidP="0080194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  <w:p w:rsidR="00971A5C" w:rsidRPr="00971A5C" w:rsidRDefault="00971A5C" w:rsidP="0080194D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Pr="00971A5C" w:rsidRDefault="00971A5C" w:rsidP="0080194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  <w:p w:rsidR="00971A5C" w:rsidRPr="00971A5C" w:rsidRDefault="00971A5C" w:rsidP="0080194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Pr="00971A5C" w:rsidRDefault="00971A5C" w:rsidP="0080194D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  <w:p w:rsidR="00971A5C" w:rsidRPr="00971A5C" w:rsidRDefault="00971A5C" w:rsidP="0080194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Pr="00971A5C" w:rsidRDefault="00971A5C" w:rsidP="0080194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Default="00971A5C" w:rsidP="0080194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47" name="Group 4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03200" y="152400"/>
                                <a:ext cx="2449830" cy="4244975"/>
                                <a:chOff x="0" y="1"/>
                                <a:chExt cx="4544568" cy="7870481"/>
                              </a:xfrm>
                            </wpg:grpSpPr>
                            <wps:wsp>
                              <wps:cNvPr id="46" name="Rectangle 4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"/>
                                  <a:ext cx="4544568" cy="7870481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127500" y="21082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705100" y="2159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517900" y="2159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127500" y="6096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127500" y="17145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4127500" y="74549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127500" y="60198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4127500" y="4584700"/>
                                  <a:ext cx="228600" cy="673100"/>
                                  <a:chOff x="0" y="0"/>
                                  <a:chExt cx="228600" cy="673100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0" y="0"/>
                                    <a:ext cx="2286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431800"/>
                                    <a:ext cx="2286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870200" y="74549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190500" y="4572000"/>
                                  <a:ext cx="228600" cy="673100"/>
                                  <a:chOff x="0" y="0"/>
                                  <a:chExt cx="228600" cy="673100"/>
                                </a:xfrm>
                              </wpg:grpSpPr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0" y="0"/>
                                    <a:ext cx="2286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0" y="431800"/>
                                    <a:ext cx="2286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177800" y="3073400"/>
                                  <a:ext cx="228600" cy="673100"/>
                                  <a:chOff x="0" y="0"/>
                                  <a:chExt cx="228600" cy="673100"/>
                                </a:xfrm>
                              </wpg:grpSpPr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0" y="0"/>
                                    <a:ext cx="2286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0" y="431800"/>
                                    <a:ext cx="2286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190500" y="1663700"/>
                                  <a:ext cx="228600" cy="673100"/>
                                  <a:chOff x="0" y="0"/>
                                  <a:chExt cx="228600" cy="673100"/>
                                </a:xfrm>
                              </wpg:grpSpPr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0" y="0"/>
                                    <a:ext cx="2286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0" y="431800"/>
                                    <a:ext cx="2286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4127500" y="3111500"/>
                                  <a:ext cx="228600" cy="673100"/>
                                  <a:chOff x="0" y="0"/>
                                  <a:chExt cx="228600" cy="67310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2286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0" y="431800"/>
                                    <a:ext cx="228600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3289300" y="74549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044700" y="74422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625600" y="74549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1016000" y="74422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177800" y="72517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190500" y="60071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190500" y="5969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850900" y="2032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1460500" y="2032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44700" y="203200"/>
                                  <a:ext cx="2286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69900"/>
                                <a:ext cx="139700" cy="382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71A5C" w:rsidRP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971A5C" w:rsidRP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971A5C" w:rsidRP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P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971A5C" w:rsidRP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P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971A5C" w:rsidRP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P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71A5C" w:rsidRDefault="00971A5C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2530D5" w:rsidRDefault="002530D5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530D5" w:rsidRDefault="002530D5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530D5" w:rsidRDefault="002530D5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530D5" w:rsidRDefault="002530D5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530D5" w:rsidRDefault="002530D5" w:rsidP="00971A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500" y="0"/>
                                <a:ext cx="16891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71A5C" w:rsidRDefault="00971A5C" w:rsidP="00971A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 w:rsidR="002530D5">
                                    <w:rPr>
                                      <w:b/>
                                      <w:sz w:val="18"/>
                                    </w:rPr>
                                    <w:t xml:space="preserve">         2         1          28           27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300" y="4419600"/>
                                <a:ext cx="19939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530D5" w:rsidRDefault="002530D5" w:rsidP="002530D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13        14   15            16    17            18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17800"/>
                              <a:ext cx="3175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62EB" w:rsidRDefault="00BF62EB" w:rsidP="00BF62E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.151”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1200" y="0"/>
                              <a:ext cx="3175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62EB" w:rsidRDefault="00BF62EB" w:rsidP="00BF62E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1663700"/>
                            <a:ext cx="33655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FAB" w:rsidRDefault="00677FAB" w:rsidP="00677FA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677FAB" w:rsidRPr="00677FAB" w:rsidRDefault="00677FAB" w:rsidP="00677FA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7900" y="889000"/>
                            <a:ext cx="4254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77FAB" w:rsidRPr="00677FAB" w:rsidRDefault="00677FAB" w:rsidP="00677FAB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677FAB">
                                <w:rPr>
                                  <w:b/>
                                  <w:sz w:val="14"/>
                                </w:rPr>
                                <w:t>BV</w:t>
                              </w:r>
                              <w:r w:rsidRPr="00677FAB">
                                <w:rPr>
                                  <w:b/>
                                  <w:sz w:val="12"/>
                                  <w:u w:val="single"/>
                                </w:rPr>
                                <w:t>A093B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1320800" y="1028700"/>
                            <a:ext cx="482609" cy="5671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117.2pt;margin-top:8.75pt;width:281pt;height:400pt;z-index:251727872" coordsize="35687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">
                <v:group id="Group 53" o:spid="_x0000_s1027" style="position:absolute;width:35687;height:50800" coordsize="35687,5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 51" o:spid="_x0000_s1028" style="position:absolute;left:6858;top:5207;width:28829;height:45593" coordsize="28829,45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left:27432;top:4826;width:1397;height:3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<v:textbox inset="0,0,0,0">
                        <w:txbxContent>
                          <w:p w:rsidR="00971A5C" w:rsidRPr="00971A5C" w:rsidRDefault="00971A5C" w:rsidP="0080194D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0194D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  <w:p w:rsidR="00971A5C" w:rsidRPr="00971A5C" w:rsidRDefault="00971A5C" w:rsidP="0080194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  <w:p w:rsidR="00971A5C" w:rsidRPr="00971A5C" w:rsidRDefault="00971A5C" w:rsidP="0080194D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Pr="00971A5C" w:rsidRDefault="00971A5C" w:rsidP="0080194D">
                            <w:pPr>
                              <w:rPr>
                                <w:b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  <w:p w:rsidR="00971A5C" w:rsidRPr="00971A5C" w:rsidRDefault="00971A5C" w:rsidP="0080194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Pr="00971A5C" w:rsidRDefault="00971A5C" w:rsidP="0080194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  <w:p w:rsidR="00971A5C" w:rsidRPr="00971A5C" w:rsidRDefault="00971A5C" w:rsidP="0080194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Pr="00971A5C" w:rsidRDefault="00971A5C" w:rsidP="0080194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Default="00971A5C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group id="Group 47" o:spid="_x0000_s1030" style="position:absolute;left:2032;top:1524;width:24498;height:42449" coordorigin="" coordsize="45445,78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o:lock v:ext="edit" aspectratio="t"/>
                      <v:rect id="Rectangle 46" o:spid="_x0000_s1031" style="position:absolute;width:45445;height:78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n/r0A&#10;AADbAAAADwAAAGRycy9kb3ducmV2LnhtbESPzQrCMBCE74LvEFbwpqlSRKpRRBAUT/7hdWnWtths&#10;ShM1vr0RBI/DzHzDzJfB1OJJrassKxgNExDEudUVFwrOp81gCsJ5ZI21ZVLwJgfLRbczx0zbFx/o&#10;efSFiBB2GSoovW8yKV1ekkE3tA1x9G62NeijbAupW3xFuKnlOEkm0mDFcaHEhtYl5ffjwygILl3L&#10;sNv7yl2uDxs29syHVKl+L6xmIDwF/w//2lutIJ3A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+Vn/r0AAADb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rect id="Rectangle 12" o:spid="_x0000_s1032" style="position:absolute;left:41275;top:21082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    <v:rect id="Rectangle 13" o:spid="_x0000_s1033" style="position:absolute;left:27051;top:2159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34" style="position:absolute;left:35179;top:2159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35" style="position:absolute;left:41275;top:6096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36" style="position:absolute;left:41275;top:17145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37" style="position:absolute;left:41275;top:74549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38" style="position:absolute;left:41275;top:6019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group id="Group 22" o:spid="_x0000_s1039" style="position:absolute;left:41275;top:45847;width:2286;height:6731" coordsize="2286,6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19" o:spid="_x0000_s1040" style="position:absolute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  <v:rect id="Rectangle 20" o:spid="_x0000_s1041" style="position:absolute;top:431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/v:group>
                      <v:rect id="Rectangle 21" o:spid="_x0000_s1042" style="position:absolute;left:28702;top:74549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group id="Group 23" o:spid="_x0000_s1043" style="position:absolute;left:1905;top:45720;width:2286;height:6731" coordsize="2286,6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Rectangle 24" o:spid="_x0000_s1044" style="position:absolute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    <v:rect id="Rectangle 25" o:spid="_x0000_s1045" style="position:absolute;top:431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  </v:group>
                      <v:group id="Group 26" o:spid="_x0000_s1046" style="position:absolute;left:1778;top:30734;width:2286;height:6731" coordsize="2286,6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rect id="Rectangle 27" o:spid="_x0000_s1047" style="position:absolute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      <v:rect id="Rectangle 28" o:spid="_x0000_s1048" style="position:absolute;top:431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    </v:group>
                      <v:group id="Group 29" o:spid="_x0000_s1049" style="position:absolute;left:1905;top:16637;width:2286;height:6731" coordsize="2286,6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rect id="Rectangle 30" o:spid="_x0000_s1050" style="position:absolute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+c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h+cAAAADbAAAADwAAAAAAAAAAAAAAAACYAgAAZHJzL2Rvd25y&#10;ZXYueG1sUEsFBgAAAAAEAAQA9QAAAIUDAAAAAA==&#10;" fillcolor="window" strokecolor="windowText"/>
                        <v:rect id="Rectangle 31" o:spid="_x0000_s1051" style="position:absolute;top:431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/>
                      </v:group>
                      <v:group id="Group 32" o:spid="_x0000_s1052" style="position:absolute;left:41275;top:31115;width:2286;height:6731" coordsize="2286,6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rect id="Rectangle 33" o:spid="_x0000_s1053" style="position:absolute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      <v:rect id="Rectangle 34" o:spid="_x0000_s1054" style="position:absolute;top:431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      </v:group>
                      <v:rect id="Rectangle 35" o:spid="_x0000_s1055" style="position:absolute;left:32893;top:74549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    <v:rect id="Rectangle 36" o:spid="_x0000_s1056" style="position:absolute;left:20447;top:74422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    <v:rect id="Rectangle 37" o:spid="_x0000_s1057" style="position:absolute;left:16256;top:74549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  <v:rect id="Rectangle 38" o:spid="_x0000_s1058" style="position:absolute;left:10160;top:74422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    <v:rect id="Rectangle 40" o:spid="_x0000_s1059" style="position:absolute;left:1778;top:72517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    <v:rect id="Rectangle 41" o:spid="_x0000_s1060" style="position:absolute;left:1905;top:60071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    <v:rect id="Rectangle 42" o:spid="_x0000_s1061" style="position:absolute;left:1905;top:5969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aM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aWjEAAAA2wAAAA8AAAAAAAAAAAAAAAAAmAIAAGRycy9k&#10;b3ducmV2LnhtbFBLBQYAAAAABAAEAPUAAACJAwAAAAA=&#10;" fillcolor="window" strokecolor="windowText"/>
                      <v:rect id="Rectangle 43" o:spid="_x0000_s1062" style="position:absolute;left:8509;top:2032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    <v:rect id="Rectangle 44" o:spid="_x0000_s1063" style="position:absolute;left:14605;top:2032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    <v:rect id="Rectangle 45" o:spid="_x0000_s1064" style="position:absolute;left:20447;top:2032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DNcQA&#10;AADbAAAADwAAAGRycy9kb3ducmV2LnhtbESPQWvCQBSE74L/YXlCb7ppaLVNXUMwFLz0YNL2/Mi+&#10;JsHs25BdY+qv7xYEj8PMfMNs08l0YqTBtZYVPK4iEMSV1S3XCj7L9+ULCOeRNXaWScEvOUh389kW&#10;E20vfKSx8LUIEHYJKmi87xMpXdWQQbeyPXHwfuxg0Ac51FIPeAlw08k4itbSYMthocGe9g1Vp+Js&#10;FMiPevzO8mJT2PL46r7iMsfTVamHxZS9gfA0+Xv41j5oBU/P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wzXEAAAA2wAAAA8AAAAAAAAAAAAAAAAAmAIAAGRycy9k&#10;b3ducmV2LnhtbFBLBQYAAAAABAAEAPUAAACJAwAAAAA=&#10;" fillcolor="window" strokecolor="windowText">
                        <v:path arrowok="t"/>
                        <o:lock v:ext="edit" aspectratio="t"/>
                      </v:rect>
                    </v:group>
                    <v:shape id="Text Box 48" o:spid="_x0000_s1065" type="#_x0000_t202" style="position:absolute;top:4699;width:1397;height:38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<v:textbox inset="0,0,0,0">
                        <w:txbxContent>
                          <w:p w:rsidR="00971A5C" w:rsidRPr="00971A5C" w:rsidRDefault="00971A5C" w:rsidP="00971A5C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971A5C" w:rsidRPr="00971A5C" w:rsidRDefault="00971A5C" w:rsidP="00971A5C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971A5C" w:rsidRPr="00971A5C" w:rsidRDefault="00971A5C" w:rsidP="00971A5C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Pr="00971A5C" w:rsidRDefault="00971A5C" w:rsidP="00971A5C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971A5C" w:rsidRPr="00971A5C" w:rsidRDefault="00971A5C" w:rsidP="00971A5C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Pr="00971A5C" w:rsidRDefault="00971A5C" w:rsidP="00971A5C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971A5C" w:rsidRPr="00971A5C" w:rsidRDefault="00971A5C" w:rsidP="00971A5C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Pr="00971A5C" w:rsidRDefault="00971A5C" w:rsidP="00971A5C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71A5C" w:rsidRDefault="00971A5C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2530D5" w:rsidRDefault="002530D5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530D5" w:rsidRDefault="002530D5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530D5" w:rsidRDefault="002530D5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530D5" w:rsidRDefault="002530D5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530D5" w:rsidRDefault="002530D5" w:rsidP="00971A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49" o:spid="_x0000_s1066" type="#_x0000_t202" style="position:absolute;left:6985;width:16891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<v:textbox inset="0,0,0,0">
                        <w:txbxContent>
                          <w:p w:rsidR="00971A5C" w:rsidRDefault="00971A5C" w:rsidP="00971A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="002530D5">
                              <w:rPr>
                                <w:b/>
                                <w:sz w:val="18"/>
                              </w:rPr>
                              <w:t xml:space="preserve">         2         1          28           27</w:t>
                            </w:r>
                          </w:p>
                        </w:txbxContent>
                      </v:textbox>
                    </v:shape>
                    <v:shape id="Text Box 50" o:spid="_x0000_s1067" type="#_x0000_t202" style="position:absolute;left:7493;top:44196;width:19939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<v:textbox inset="0,0,0,0">
                        <w:txbxContent>
                          <w:p w:rsidR="002530D5" w:rsidRDefault="002530D5" w:rsidP="002530D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13        14   15            16    17            18</w:t>
                            </w:r>
                          </w:p>
                        </w:txbxContent>
                      </v:textbox>
                    </v:shape>
                  </v:group>
                  <v:shape id="Text Box 3" o:spid="_x0000_s1068" type="#_x0000_t202" style="position:absolute;top:27178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  <v:textbox style="mso-fit-shape-to-text:t" inset="0,0,0,0">
                      <w:txbxContent>
                        <w:p w:rsidR="00BF62EB" w:rsidRDefault="00BF62EB" w:rsidP="00BF62E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.151”</w:t>
                          </w:r>
                        </w:p>
                      </w:txbxContent>
                    </v:textbox>
                  </v:shape>
                  <v:shape id="Text Box 52" o:spid="_x0000_s1069" type="#_x0000_t202" style="position:absolute;left:19812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Z6s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bwMoX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UZ6sYAAADbAAAADwAAAAAAAAAAAAAAAACYAgAAZHJz&#10;L2Rvd25yZXYueG1sUEsFBgAAAAAEAAQA9QAAAIsDAAAAAA==&#10;" stroked="f">
                    <v:textbox style="mso-fit-shape-to-text:t" inset="0,0,0,0">
                      <w:txbxContent>
                        <w:p w:rsidR="00BF62EB" w:rsidRDefault="00BF62EB" w:rsidP="00BF62E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.073”</w:t>
                          </w:r>
                        </w:p>
                      </w:txbxContent>
                    </v:textbox>
                  </v:shape>
                </v:group>
                <v:shape id="Text Box 5" o:spid="_x0000_s1070" type="#_x0000_t202" style="position:absolute;left:18034;top:16637;width:336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677FAB" w:rsidRDefault="00677FAB" w:rsidP="00677FA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677FAB" w:rsidRPr="00677FAB" w:rsidRDefault="00677FAB" w:rsidP="00677FA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6" o:spid="_x0000_s1071" type="#_x0000_t202" style="position:absolute;left:9779;top:8890;width:4254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fit-shape-to-text:t" inset="0,0,0,0">
                    <w:txbxContent>
                      <w:p w:rsidR="00677FAB" w:rsidRPr="00677FAB" w:rsidRDefault="00677FAB" w:rsidP="00677FAB">
                        <w:pPr>
                          <w:rPr>
                            <w:b/>
                            <w:sz w:val="14"/>
                          </w:rPr>
                        </w:pPr>
                        <w:r w:rsidRPr="00677FAB">
                          <w:rPr>
                            <w:b/>
                            <w:sz w:val="14"/>
                          </w:rPr>
                          <w:t>BV</w:t>
                        </w:r>
                        <w:r w:rsidRPr="00677FAB">
                          <w:rPr>
                            <w:b/>
                            <w:sz w:val="12"/>
                            <w:u w:val="single"/>
                          </w:rPr>
                          <w:t>A093B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72" type="#_x0000_t32" style="position:absolute;left:13208;top:10287;width:4826;height:56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aeycYAAADaAAAADwAAAGRycy9kb3ducmV2LnhtbESPQWvCQBSE70L/w/IKvYhuWotKdJXS&#10;WhCKgkYP3h7ZZ5I2+zbsribtr+8WCh6HmfmGmS87U4srOV9ZVvA4TEAQ51ZXXCg4ZO+DKQgfkDXW&#10;lknBN3lYLu56c0y1bXlH130oRISwT1FBGUKTSunzkgz6oW2Io3e2zmCI0hVSO2wj3NTyKUnG0mDF&#10;caHEhl5Lyr/2F6OANqvj2yT7+Txst8+jvh27U9Z+KPVw373MQATqwi38315rBRP4uxJv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2nsnGAAAA2g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80194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3D768" wp14:editId="0ECB69E1">
                <wp:simplePos x="0" y="0"/>
                <wp:positionH relativeFrom="column">
                  <wp:posOffset>5768340</wp:posOffset>
                </wp:positionH>
                <wp:positionV relativeFrom="paragraph">
                  <wp:posOffset>88265</wp:posOffset>
                </wp:positionV>
                <wp:extent cx="1046480" cy="3188970"/>
                <wp:effectExtent l="0" t="0" r="1270" b="6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194D" w:rsidRDefault="0080194D" w:rsidP="0080194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80194D" w:rsidRDefault="0080194D" w:rsidP="008019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0194D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S8B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S7B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S6B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S5B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S4B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S3B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S2B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S1B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S1A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S2A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S3A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S4A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S5A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S6A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S7A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S8A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0194D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80194D" w:rsidRDefault="0080194D" w:rsidP="008019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</w:t>
                            </w:r>
                          </w:p>
                          <w:p w:rsidR="0080194D" w:rsidRDefault="0080194D" w:rsidP="0080194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73" type="#_x0000_t202" style="position:absolute;left:0;text-align:left;margin-left:454.2pt;margin-top:6.95pt;width:82.4pt;height:2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" fillcolor="window" stroked="f" strokeweight=".5pt">
                <v:textbox style="mso-fit-shape-to-text:t" inset="0,0,0,0">
                  <w:txbxContent>
                    <w:p w:rsidR="0080194D" w:rsidRDefault="0080194D" w:rsidP="0080194D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80194D" w:rsidRDefault="0080194D" w:rsidP="0080194D">
                      <w:pPr>
                        <w:rPr>
                          <w:b/>
                          <w:sz w:val="18"/>
                        </w:rPr>
                      </w:pP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0194D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S8B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S7B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S6B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S5B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S4B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S3B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S2B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S1B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S1A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S2A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S3A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S4A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S5A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S6A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S7A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S8A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0194D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80194D" w:rsidRDefault="0080194D" w:rsidP="008019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</w:t>
                      </w:r>
                    </w:p>
                    <w:p w:rsidR="0080194D" w:rsidRDefault="0080194D" w:rsidP="0080194D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2530D5">
        <w:rPr>
          <w:b/>
          <w:sz w:val="24"/>
        </w:rPr>
        <w:t>31</w:t>
      </w:r>
      <w:r>
        <w:rPr>
          <w:b/>
          <w:sz w:val="24"/>
        </w:rPr>
        <w:t>” X .00</w:t>
      </w:r>
      <w:r w:rsidR="002530D5">
        <w:rPr>
          <w:b/>
          <w:sz w:val="24"/>
        </w:rPr>
        <w:t>31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530D5">
        <w:rPr>
          <w:b/>
          <w:sz w:val="24"/>
        </w:rPr>
        <w:t>FLOATING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77FAB">
        <w:rPr>
          <w:b/>
          <w:sz w:val="24"/>
        </w:rPr>
        <w:t xml:space="preserve"> BV</w:t>
      </w:r>
      <w:r w:rsidR="000A603A">
        <w:rPr>
          <w:b/>
          <w:sz w:val="24"/>
        </w:rPr>
        <w:t xml:space="preserve"> </w:t>
      </w:r>
      <w:r w:rsidR="002530D5" w:rsidRPr="00677FAB">
        <w:rPr>
          <w:b/>
          <w:sz w:val="24"/>
          <w:u w:val="single"/>
        </w:rPr>
        <w:t>A093B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bookmarkStart w:id="0" w:name="_GoBack"/>
      <w:bookmarkEnd w:id="0"/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530D5">
        <w:rPr>
          <w:b/>
          <w:sz w:val="28"/>
          <w:szCs w:val="28"/>
        </w:rPr>
        <w:t>73</w:t>
      </w:r>
      <w:r w:rsidR="00020678" w:rsidRPr="00AC1120">
        <w:rPr>
          <w:b/>
          <w:sz w:val="28"/>
          <w:szCs w:val="28"/>
        </w:rPr>
        <w:t>” X .</w:t>
      </w:r>
      <w:r w:rsidR="002530D5">
        <w:rPr>
          <w:b/>
          <w:sz w:val="28"/>
          <w:szCs w:val="28"/>
        </w:rPr>
        <w:t>151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77FAB">
        <w:rPr>
          <w:b/>
          <w:noProof/>
          <w:sz w:val="28"/>
          <w:szCs w:val="28"/>
        </w:rPr>
        <w:t>4/20/17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530D5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530D5">
        <w:rPr>
          <w:b/>
          <w:sz w:val="28"/>
        </w:rPr>
        <w:t>19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</w:t>
      </w:r>
      <w:r w:rsidR="00B302E6">
        <w:rPr>
          <w:b/>
          <w:sz w:val="28"/>
        </w:rPr>
        <w:t xml:space="preserve">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530D5">
        <w:rPr>
          <w:b/>
          <w:sz w:val="28"/>
        </w:rPr>
        <w:t>ADG407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530D5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77FAB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194D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1A5C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02E6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BF62EB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C577D-8E53-4380-872F-E71501D3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7</TotalTime>
  <Pages>1</Pages>
  <Words>83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2017-04-14T18:18:00Z</cp:lastPrinted>
  <dcterms:created xsi:type="dcterms:W3CDTF">2017-04-14T18:15:00Z</dcterms:created>
  <dcterms:modified xsi:type="dcterms:W3CDTF">2017-04-20T18:56:00Z</dcterms:modified>
</cp:coreProperties>
</file>